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8E" w:rsidRDefault="0006408E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6408E" w:rsidRDefault="0006408E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(miejscowość i data) </w:t>
      </w:r>
    </w:p>
    <w:p w:rsidR="0006408E" w:rsidRDefault="0006408E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08E" w:rsidRDefault="000640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408E" w:rsidRDefault="0006408E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6408E" w:rsidRDefault="0006408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6408E" w:rsidRDefault="000640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umorzenie pożyczki na pokrycie bieżących kosztów prowadzenia działalności gospodarczej mikroprzedsiębiorcy przyznawanej na podstawie art. 15zzd ustawy z dnia 2 marca 2020 r.</w:t>
      </w:r>
    </w:p>
    <w:p w:rsidR="0006408E" w:rsidRDefault="000640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2"/>
        <w:gridCol w:w="8"/>
        <w:gridCol w:w="4986"/>
        <w:gridCol w:w="8"/>
      </w:tblGrid>
      <w:tr w:rsidR="0006408E" w:rsidTr="0031051B">
        <w:trPr>
          <w:gridAfter w:val="1"/>
          <w:wAfter w:w="8" w:type="dxa"/>
          <w:trHeight w:val="186"/>
        </w:trPr>
        <w:tc>
          <w:tcPr>
            <w:tcW w:w="9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06408E" w:rsidRPr="0031051B" w:rsidRDefault="0006408E" w:rsidP="0031051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06408E" w:rsidTr="0031051B">
        <w:trPr>
          <w:gridAfter w:val="1"/>
          <w:wAfter w:w="8" w:type="dxa"/>
          <w:trHeight w:val="914"/>
        </w:trPr>
        <w:tc>
          <w:tcPr>
            <w:tcW w:w="9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08E" w:rsidRPr="0031051B" w:rsidRDefault="0006408E" w:rsidP="0031051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08E" w:rsidRPr="0031051B" w:rsidRDefault="0006408E" w:rsidP="0031051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Powiatowy Urząd Pracy w </w:t>
            </w:r>
            <w:r w:rsidRPr="0031051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</w:p>
          <w:p w:rsidR="0006408E" w:rsidRPr="0031051B" w:rsidRDefault="0006408E" w:rsidP="0031051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9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408E" w:rsidRPr="0031051B" w:rsidRDefault="0006408E" w:rsidP="003105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i/>
              </w:rPr>
              <w:t>(właściwy ze względu na miejsce prowadzenia działalności gospodarczej)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9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06408E" w:rsidRPr="0031051B" w:rsidRDefault="0006408E" w:rsidP="0031051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B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936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408E" w:rsidRPr="0031051B" w:rsidRDefault="0006408E" w:rsidP="0031051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06408E" w:rsidRPr="0031051B" w:rsidRDefault="0006408E" w:rsidP="0031051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9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051B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9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08E" w:rsidRPr="0031051B" w:rsidRDefault="0006408E" w:rsidP="0031051B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……..…………………………………………………………………………………………….</w:t>
            </w:r>
          </w:p>
          <w:p w:rsidR="0006408E" w:rsidRPr="0031051B" w:rsidRDefault="0006408E" w:rsidP="0031051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……..…………………………………………………………………………………………….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9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31051B">
              <w:rPr>
                <w:rFonts w:ascii="Times New Roman" w:hAnsi="Times New Roman" w:cs="Times New Roman"/>
                <w:i/>
              </w:rPr>
              <w:t>(adres siedziby przedsiębiorcy)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08E" w:rsidRPr="0031051B" w:rsidRDefault="0006408E" w:rsidP="0031051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06408E" w:rsidRPr="0031051B" w:rsidRDefault="0006408E" w:rsidP="0031051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08E" w:rsidRPr="0031051B" w:rsidRDefault="0006408E" w:rsidP="0031051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06408E" w:rsidRPr="0031051B" w:rsidRDefault="0006408E" w:rsidP="0031051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9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Dane osoby składającej Wniosek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4372" w:type="dxa"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06408E" w:rsidRPr="0031051B" w:rsidRDefault="0006408E" w:rsidP="0031051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06408E" w:rsidRPr="0031051B" w:rsidRDefault="0006408E" w:rsidP="0031051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06408E" w:rsidRPr="0031051B" w:rsidRDefault="0006408E" w:rsidP="00AB6CF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31051B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06408E" w:rsidRPr="0031051B" w:rsidRDefault="0006408E" w:rsidP="0031051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06408E" w:rsidRPr="0031051B" w:rsidRDefault="0006408E" w:rsidP="0031051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06408E" w:rsidTr="0031051B">
        <w:trPr>
          <w:gridAfter w:val="1"/>
          <w:wAfter w:w="8" w:type="dxa"/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31051B">
              <w:rPr>
                <w:rFonts w:ascii="Times New Roman" w:hAnsi="Times New Roman" w:cs="Times New Roman"/>
                <w:i/>
              </w:rPr>
              <w:t>(jeżeli dotyczy)</w:t>
            </w:r>
            <w:r w:rsidRPr="003105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6408E" w:rsidRPr="0031051B" w:rsidRDefault="0006408E" w:rsidP="0031051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06408E" w:rsidTr="0031051B">
        <w:trPr>
          <w:trHeight w:val="186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8E" w:rsidRPr="0031051B" w:rsidRDefault="0006408E" w:rsidP="0031051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06408E" w:rsidTr="0031051B">
        <w:trPr>
          <w:trHeight w:val="186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6408E" w:rsidRPr="0031051B" w:rsidRDefault="0006408E" w:rsidP="0031051B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8E" w:rsidRPr="0031051B" w:rsidRDefault="0006408E" w:rsidP="0031051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</w:tbl>
    <w:p w:rsidR="0006408E" w:rsidRDefault="0006408E">
      <w:pPr>
        <w:jc w:val="center"/>
        <w:rPr>
          <w:rFonts w:ascii="Times New Roman" w:hAnsi="Times New Roman" w:cs="Times New Roman"/>
          <w:b/>
          <w:bCs/>
        </w:rPr>
      </w:pPr>
    </w:p>
    <w:p w:rsidR="0006408E" w:rsidRDefault="0006408E">
      <w:pPr>
        <w:jc w:val="center"/>
        <w:rPr>
          <w:rFonts w:ascii="Times New Roman" w:hAnsi="Times New Roman" w:cs="Times New Roman"/>
          <w:b/>
          <w:bCs/>
        </w:rPr>
      </w:pPr>
    </w:p>
    <w:p w:rsidR="0006408E" w:rsidRDefault="0006408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/>
      </w:tblPr>
      <w:tblGrid>
        <w:gridCol w:w="4238"/>
        <w:gridCol w:w="450"/>
        <w:gridCol w:w="4087"/>
        <w:gridCol w:w="599"/>
      </w:tblGrid>
      <w:tr w:rsidR="0006408E" w:rsidTr="0031051B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06408E" w:rsidRPr="0031051B" w:rsidRDefault="0006408E" w:rsidP="0031051B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06408E" w:rsidTr="0031051B">
        <w:trPr>
          <w:trHeight w:val="156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/>
            <w:tcMar>
              <w:left w:w="98" w:type="dxa"/>
            </w:tcMar>
            <w:vAlign w:val="center"/>
          </w:tcPr>
          <w:p w:rsidR="0006408E" w:rsidRPr="0031051B" w:rsidRDefault="0006408E" w:rsidP="0031051B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umorzenie pożyczki:</w:t>
            </w:r>
          </w:p>
        </w:tc>
        <w:tc>
          <w:tcPr>
            <w:tcW w:w="5136" w:type="dxa"/>
            <w:gridSpan w:val="3"/>
            <w:tcBorders>
              <w:right w:val="single" w:sz="12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06408E" w:rsidTr="0031051B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/>
            <w:tcMar>
              <w:left w:w="98" w:type="dxa"/>
            </w:tcMar>
            <w:vAlign w:val="center"/>
          </w:tcPr>
          <w:p w:rsidR="0006408E" w:rsidRPr="0031051B" w:rsidRDefault="0006408E" w:rsidP="003105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i/>
              </w:rPr>
              <w:t>(kwota udzielonej pożyczki w zł)</w:t>
            </w:r>
          </w:p>
        </w:tc>
      </w:tr>
      <w:tr w:rsidR="0006408E" w:rsidTr="0031051B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/>
            <w:tcMar>
              <w:left w:w="98" w:type="dxa"/>
            </w:tcMar>
            <w:vAlign w:val="center"/>
          </w:tcPr>
          <w:p w:rsidR="0006408E" w:rsidRDefault="0006408E" w:rsidP="0031051B">
            <w:pPr>
              <w:jc w:val="both"/>
            </w:pPr>
            <w:r w:rsidRPr="0031051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 wniosku/umowy o udzielenie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06408E" w:rsidTr="0031051B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</w:tcBorders>
            <w:shd w:val="pct15" w:color="auto" w:fill="FFFFFF"/>
            <w:tcMar>
              <w:left w:w="98" w:type="dxa"/>
            </w:tcMar>
            <w:vAlign w:val="center"/>
          </w:tcPr>
          <w:p w:rsidR="0006408E" w:rsidRPr="0031051B" w:rsidRDefault="0006408E" w:rsidP="0031051B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06408E" w:rsidRDefault="0006408E" w:rsidP="0031051B">
            <w:pPr>
              <w:jc w:val="center"/>
            </w:pPr>
            <w:r w:rsidRPr="0031051B">
              <w:rPr>
                <w:rFonts w:ascii="Times New Roman" w:hAnsi="Times New Roman" w:cs="Times New Roman"/>
                <w:i/>
              </w:rPr>
              <w:t>(numer wniosku/umowy)</w:t>
            </w:r>
          </w:p>
        </w:tc>
      </w:tr>
      <w:tr w:rsidR="0006408E" w:rsidTr="0031051B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/>
            <w:tcMar>
              <w:left w:w="98" w:type="dxa"/>
            </w:tcMar>
            <w:vAlign w:val="center"/>
          </w:tcPr>
          <w:p w:rsidR="0006408E" w:rsidRPr="0031051B" w:rsidRDefault="0006408E" w:rsidP="00310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051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 udzielenia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06408E" w:rsidTr="0031051B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/>
            <w:tcMar>
              <w:left w:w="98" w:type="dxa"/>
            </w:tcMar>
            <w:vAlign w:val="center"/>
          </w:tcPr>
          <w:p w:rsidR="0006408E" w:rsidRPr="0031051B" w:rsidRDefault="0006408E" w:rsidP="003105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051B">
              <w:rPr>
                <w:rFonts w:ascii="Times New Roman" w:hAnsi="Times New Roman" w:cs="Times New Roman"/>
                <w:i/>
              </w:rPr>
              <w:t>(data dd.mm.rrrr)</w:t>
            </w:r>
          </w:p>
        </w:tc>
      </w:tr>
      <w:tr w:rsidR="0006408E" w:rsidTr="0031051B">
        <w:trPr>
          <w:trHeight w:val="1077"/>
        </w:trPr>
        <w:tc>
          <w:tcPr>
            <w:tcW w:w="4238" w:type="dxa"/>
            <w:vMerge w:val="restart"/>
            <w:shd w:val="pct15" w:color="auto" w:fill="FFFFFF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051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w okresie 3 miesięcy od dnia udzielenia pożyczki na pokrycie bieżących kosztów prowadzenia działalności gospodarczej</w:t>
            </w:r>
          </w:p>
        </w:tc>
        <w:tc>
          <w:tcPr>
            <w:tcW w:w="5136" w:type="dxa"/>
            <w:gridSpan w:val="3"/>
            <w:shd w:val="clear" w:color="auto" w:fill="FFFFFF"/>
            <w:tcMar>
              <w:left w:w="108" w:type="dxa"/>
            </w:tcMar>
            <w:vAlign w:val="center"/>
          </w:tcPr>
          <w:p w:rsidR="0006408E" w:rsidRDefault="0006408E" w:rsidP="0031051B">
            <w:pPr>
              <w:tabs>
                <w:tab w:val="left" w:pos="284"/>
              </w:tabs>
              <w:spacing w:before="240"/>
              <w:jc w:val="both"/>
            </w:pPr>
            <w:r w:rsidRPr="0031051B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……………………………………………..............</w:t>
            </w:r>
          </w:p>
        </w:tc>
      </w:tr>
      <w:tr w:rsidR="0006408E" w:rsidTr="0031051B">
        <w:trPr>
          <w:trHeight w:val="273"/>
        </w:trPr>
        <w:tc>
          <w:tcPr>
            <w:tcW w:w="4238" w:type="dxa"/>
            <w:vMerge/>
            <w:tcBorders>
              <w:bottom w:val="single" w:sz="8" w:space="0" w:color="00000A"/>
            </w:tcBorders>
            <w:shd w:val="pct15" w:color="auto" w:fill="FFFFFF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i/>
              </w:rPr>
              <w:t>(stan zatrudnienia)</w:t>
            </w:r>
          </w:p>
        </w:tc>
      </w:tr>
      <w:tr w:rsidR="0006408E" w:rsidTr="0031051B">
        <w:trPr>
          <w:trHeight w:val="64"/>
        </w:trPr>
        <w:tc>
          <w:tcPr>
            <w:tcW w:w="4688" w:type="dxa"/>
            <w:gridSpan w:val="2"/>
            <w:tcBorders>
              <w:top w:val="single" w:sz="8" w:space="0" w:color="00000A"/>
              <w:right w:val="nil"/>
            </w:tcBorders>
            <w:shd w:val="pct15" w:color="auto" w:fill="FFFFFF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spacing w:before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6" w:type="dxa"/>
            <w:gridSpan w:val="2"/>
            <w:tcBorders>
              <w:left w:val="nil"/>
            </w:tcBorders>
            <w:shd w:val="pct15" w:color="auto" w:fill="FFFFFF"/>
            <w:vAlign w:val="center"/>
          </w:tcPr>
          <w:p w:rsidR="0006408E" w:rsidRDefault="0006408E" w:rsidP="0031051B">
            <w:pPr>
              <w:spacing w:before="120"/>
              <w:jc w:val="right"/>
            </w:pPr>
            <w:r w:rsidRPr="0031051B"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06408E" w:rsidTr="0031051B">
        <w:trPr>
          <w:trHeight w:val="693"/>
        </w:trPr>
        <w:tc>
          <w:tcPr>
            <w:tcW w:w="8775" w:type="dxa"/>
            <w:gridSpan w:val="3"/>
            <w:tcBorders>
              <w:bottom w:val="single" w:sz="12" w:space="0" w:color="00000A"/>
            </w:tcBorders>
            <w:shd w:val="pct15" w:color="auto" w:fill="FFFFFF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31051B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599" w:type="dxa"/>
            <w:tcBorders>
              <w:bottom w:val="single" w:sz="12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06408E" w:rsidRDefault="00064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08E" w:rsidRDefault="00064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08E" w:rsidRDefault="000640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/>
      </w:tblPr>
      <w:tblGrid>
        <w:gridCol w:w="552"/>
        <w:gridCol w:w="8822"/>
      </w:tblGrid>
      <w:tr w:rsidR="0006408E" w:rsidTr="0031051B">
        <w:trPr>
          <w:trHeight w:val="186"/>
        </w:trPr>
        <w:tc>
          <w:tcPr>
            <w:tcW w:w="9373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06408E" w:rsidRPr="0031051B" w:rsidRDefault="0006408E" w:rsidP="0031051B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06408E" w:rsidTr="0031051B">
        <w:trPr>
          <w:trHeight w:val="156"/>
        </w:trPr>
        <w:tc>
          <w:tcPr>
            <w:tcW w:w="9373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pct15" w:color="auto" w:fill="FFFFFF"/>
            <w:tcMar>
              <w:left w:w="98" w:type="dxa"/>
            </w:tcMar>
            <w:vAlign w:val="center"/>
          </w:tcPr>
          <w:p w:rsidR="0006408E" w:rsidRPr="0031051B" w:rsidRDefault="0006408E" w:rsidP="0031051B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31051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06408E" w:rsidTr="0031051B">
        <w:trPr>
          <w:trHeight w:val="278"/>
        </w:trPr>
        <w:tc>
          <w:tcPr>
            <w:tcW w:w="552" w:type="dxa"/>
            <w:shd w:val="pct15" w:color="auto" w:fill="FFFFFF"/>
            <w:tcMar>
              <w:left w:w="108" w:type="dxa"/>
            </w:tcMar>
            <w:vAlign w:val="center"/>
          </w:tcPr>
          <w:p w:rsidR="0006408E" w:rsidRPr="0031051B" w:rsidRDefault="0006408E" w:rsidP="0031051B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821" w:type="dxa"/>
            <w:shd w:val="pct15" w:color="auto" w:fill="FFFFFF"/>
            <w:tcMar>
              <w:left w:w="108" w:type="dxa"/>
            </w:tcMar>
            <w:vAlign w:val="center"/>
          </w:tcPr>
          <w:p w:rsidR="0006408E" w:rsidRPr="0031051B" w:rsidRDefault="0006408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1051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przez okres 3 miesięcy od dnia udzielenia pożyczki na pokrycie bieżących kosztów prowadzenia działalności gospodarczej nie zmniejszyłem stanu zatrudnienia w przeliczeniu na pełny wymiar czasu pracy w stosunku do stanu zatrudnienia na dzień 29 lutego 2020 r.</w:t>
            </w:r>
          </w:p>
        </w:tc>
      </w:tr>
    </w:tbl>
    <w:p w:rsidR="0006408E" w:rsidRDefault="0006408E">
      <w:pPr>
        <w:jc w:val="both"/>
        <w:rPr>
          <w:rFonts w:ascii="Times New Roman" w:hAnsi="Times New Roman" w:cs="Times New Roman"/>
          <w:color w:val="00000A"/>
        </w:rPr>
      </w:pPr>
    </w:p>
    <w:p w:rsidR="0006408E" w:rsidRDefault="00064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08E" w:rsidRDefault="000640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/>
      </w:tblPr>
      <w:tblGrid>
        <w:gridCol w:w="9374"/>
      </w:tblGrid>
      <w:tr w:rsidR="0006408E" w:rsidTr="0031051B">
        <w:tc>
          <w:tcPr>
            <w:tcW w:w="9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</w:tcPr>
          <w:p w:rsidR="0006408E" w:rsidRDefault="0006408E" w:rsidP="0031051B">
            <w:pPr>
              <w:jc w:val="center"/>
            </w:pPr>
            <w:r w:rsidRPr="0031051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zgodne  z prawdą.  jestem świadomy odpowiedzialności karnej za złożenie fałszywego oświadczenia. </w:t>
            </w:r>
          </w:p>
        </w:tc>
      </w:tr>
    </w:tbl>
    <w:p w:rsidR="0006408E" w:rsidRDefault="0006408E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6408E" w:rsidRDefault="0006408E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06408E" w:rsidRDefault="0006408E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(podpis, z podaniem imienia i nazwiska przedsiębiorcy</w:t>
      </w:r>
    </w:p>
    <w:p w:rsidR="0006408E" w:rsidRDefault="0006408E">
      <w:pPr>
        <w:tabs>
          <w:tab w:val="left" w:pos="4678"/>
          <w:tab w:val="right" w:pos="5822"/>
        </w:tabs>
        <w:ind w:left="4820"/>
        <w:jc w:val="center"/>
      </w:pPr>
      <w:r>
        <w:rPr>
          <w:rFonts w:ascii="Times New Roman" w:hAnsi="Times New Roman" w:cs="Times New Roman"/>
        </w:rPr>
        <w:t>lub osoby (osób) uprawnionej (uprawnionych) do składania oświadczeń woli w imieniu przedsiębiorcy</w:t>
      </w:r>
    </w:p>
    <w:sectPr w:rsidR="0006408E" w:rsidSect="00615430">
      <w:headerReference w:type="first" r:id="rId6"/>
      <w:pgSz w:w="12240" w:h="15840"/>
      <w:pgMar w:top="851" w:right="1418" w:bottom="851" w:left="1418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8E" w:rsidRDefault="0006408E">
      <w:r>
        <w:separator/>
      </w:r>
    </w:p>
  </w:endnote>
  <w:endnote w:type="continuationSeparator" w:id="0">
    <w:p w:rsidR="0006408E" w:rsidRDefault="0006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8E" w:rsidRDefault="0006408E">
      <w:r>
        <w:separator/>
      </w:r>
    </w:p>
  </w:footnote>
  <w:footnote w:type="continuationSeparator" w:id="0">
    <w:p w:rsidR="0006408E" w:rsidRDefault="00064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8E" w:rsidRPr="00483145" w:rsidRDefault="0006408E" w:rsidP="001C143D">
    <w:pPr>
      <w:pStyle w:val="Header"/>
      <w:jc w:val="right"/>
      <w:rPr>
        <w:szCs w:val="20"/>
      </w:rPr>
    </w:pPr>
    <w:r>
      <w:rPr>
        <w:szCs w:val="20"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3AF"/>
    <w:rsid w:val="00035870"/>
    <w:rsid w:val="000528A1"/>
    <w:rsid w:val="0006408E"/>
    <w:rsid w:val="00080171"/>
    <w:rsid w:val="001C143D"/>
    <w:rsid w:val="001E1AF0"/>
    <w:rsid w:val="00260AEB"/>
    <w:rsid w:val="002F7A71"/>
    <w:rsid w:val="0031051B"/>
    <w:rsid w:val="003615CA"/>
    <w:rsid w:val="00362DAD"/>
    <w:rsid w:val="00483145"/>
    <w:rsid w:val="004A13AF"/>
    <w:rsid w:val="00615430"/>
    <w:rsid w:val="00626C14"/>
    <w:rsid w:val="006F3D3B"/>
    <w:rsid w:val="00882B2B"/>
    <w:rsid w:val="00890BEF"/>
    <w:rsid w:val="00964572"/>
    <w:rsid w:val="009B4DE7"/>
    <w:rsid w:val="00A84CFD"/>
    <w:rsid w:val="00AB6CF0"/>
    <w:rsid w:val="00BD15E1"/>
    <w:rsid w:val="00BE5DBC"/>
    <w:rsid w:val="00C62302"/>
    <w:rsid w:val="00D5178B"/>
    <w:rsid w:val="00F7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E1"/>
    <w:pPr>
      <w:widowContro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99"/>
    <w:locked/>
    <w:rsid w:val="00BD15E1"/>
    <w:rPr>
      <w:rFonts w:ascii="Times" w:hAnsi="Times"/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BD15E1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BD15E1"/>
    <w:rPr>
      <w:rFonts w:ascii="Arial" w:hAnsi="Arial" w:cs="Arial"/>
      <w:sz w:val="20"/>
      <w:szCs w:val="20"/>
      <w:lang w:eastAsia="pl-PL"/>
    </w:rPr>
  </w:style>
  <w:style w:type="character" w:customStyle="1" w:styleId="CommentSubjectChar">
    <w:name w:val="Comment Subject Char"/>
    <w:link w:val="CommentSubject"/>
    <w:uiPriority w:val="99"/>
    <w:semiHidden/>
    <w:locked/>
    <w:rsid w:val="00BD15E1"/>
    <w:rPr>
      <w:rFonts w:ascii="Arial" w:hAnsi="Arial" w:cs="Arial"/>
      <w:b/>
      <w:bCs/>
      <w:sz w:val="20"/>
      <w:szCs w:val="20"/>
      <w:lang w:eastAsia="pl-PL"/>
    </w:rPr>
  </w:style>
  <w:style w:type="character" w:customStyle="1" w:styleId="BalloonTextChar">
    <w:name w:val="Balloon Text Char"/>
    <w:link w:val="BalloonText"/>
    <w:uiPriority w:val="99"/>
    <w:semiHidden/>
    <w:locked/>
    <w:rsid w:val="00BD15E1"/>
    <w:rPr>
      <w:rFonts w:ascii="Segoe UI" w:hAnsi="Segoe UI" w:cs="Segoe UI"/>
      <w:sz w:val="18"/>
      <w:szCs w:val="18"/>
      <w:lang w:eastAsia="pl-PL"/>
    </w:rPr>
  </w:style>
  <w:style w:type="character" w:customStyle="1" w:styleId="FootnoteTextChar">
    <w:name w:val="Footnote Text Char"/>
    <w:link w:val="FootnoteText"/>
    <w:uiPriority w:val="99"/>
    <w:semiHidden/>
    <w:locked/>
    <w:rsid w:val="00BD15E1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D15E1"/>
    <w:rPr>
      <w:rFonts w:cs="Times New Roman"/>
      <w:vertAlign w:val="superscript"/>
    </w:rPr>
  </w:style>
  <w:style w:type="character" w:customStyle="1" w:styleId="EndnoteTextChar">
    <w:name w:val="Endnote Text Char"/>
    <w:link w:val="EndnoteText"/>
    <w:uiPriority w:val="99"/>
    <w:semiHidden/>
    <w:locked/>
    <w:rsid w:val="00BD15E1"/>
    <w:rPr>
      <w:rFonts w:ascii="Arial" w:hAnsi="Arial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BD15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BD15E1"/>
  </w:style>
  <w:style w:type="character" w:customStyle="1" w:styleId="ListLabel1">
    <w:name w:val="ListLabel 1"/>
    <w:uiPriority w:val="99"/>
    <w:rsid w:val="00615430"/>
    <w:rPr>
      <w:rFonts w:eastAsia="Times New Roman"/>
      <w:sz w:val="22"/>
    </w:rPr>
  </w:style>
  <w:style w:type="character" w:customStyle="1" w:styleId="ListLabel2">
    <w:name w:val="ListLabel 2"/>
    <w:uiPriority w:val="99"/>
    <w:rsid w:val="00615430"/>
    <w:rPr>
      <w:sz w:val="18"/>
    </w:rPr>
  </w:style>
  <w:style w:type="character" w:customStyle="1" w:styleId="ListLabel3">
    <w:name w:val="ListLabel 3"/>
    <w:uiPriority w:val="99"/>
    <w:rsid w:val="00615430"/>
    <w:rPr>
      <w:rFonts w:eastAsia="Times New Roman"/>
      <w:sz w:val="18"/>
      <w:lang w:val="pl-PL" w:eastAsia="pl-PL"/>
    </w:rPr>
  </w:style>
  <w:style w:type="character" w:customStyle="1" w:styleId="ListLabel4">
    <w:name w:val="ListLabel 4"/>
    <w:uiPriority w:val="99"/>
    <w:rsid w:val="00615430"/>
    <w:rPr>
      <w:rFonts w:eastAsia="Times New Roman"/>
      <w:sz w:val="24"/>
    </w:rPr>
  </w:style>
  <w:style w:type="character" w:customStyle="1" w:styleId="ListLabel5">
    <w:name w:val="ListLabel 5"/>
    <w:uiPriority w:val="99"/>
    <w:rsid w:val="00615430"/>
  </w:style>
  <w:style w:type="character" w:customStyle="1" w:styleId="ListLabel6">
    <w:name w:val="ListLabel 6"/>
    <w:uiPriority w:val="99"/>
    <w:rsid w:val="00615430"/>
  </w:style>
  <w:style w:type="character" w:customStyle="1" w:styleId="ListLabel7">
    <w:name w:val="ListLabel 7"/>
    <w:uiPriority w:val="99"/>
    <w:rsid w:val="00615430"/>
  </w:style>
  <w:style w:type="character" w:customStyle="1" w:styleId="ListLabel8">
    <w:name w:val="ListLabel 8"/>
    <w:uiPriority w:val="99"/>
    <w:rsid w:val="00615430"/>
    <w:rPr>
      <w:rFonts w:eastAsia="Times New Roman"/>
      <w:sz w:val="18"/>
    </w:rPr>
  </w:style>
  <w:style w:type="character" w:customStyle="1" w:styleId="ListLabel9">
    <w:name w:val="ListLabel 9"/>
    <w:uiPriority w:val="99"/>
    <w:rsid w:val="00615430"/>
  </w:style>
  <w:style w:type="character" w:customStyle="1" w:styleId="ListLabel10">
    <w:name w:val="ListLabel 10"/>
    <w:uiPriority w:val="99"/>
    <w:rsid w:val="00615430"/>
  </w:style>
  <w:style w:type="character" w:customStyle="1" w:styleId="ListLabel11">
    <w:name w:val="ListLabel 11"/>
    <w:uiPriority w:val="99"/>
    <w:rsid w:val="00615430"/>
  </w:style>
  <w:style w:type="character" w:customStyle="1" w:styleId="ListLabel12">
    <w:name w:val="ListLabel 12"/>
    <w:uiPriority w:val="99"/>
    <w:rsid w:val="00615430"/>
    <w:rPr>
      <w:rFonts w:eastAsia="Times New Roman"/>
    </w:rPr>
  </w:style>
  <w:style w:type="character" w:customStyle="1" w:styleId="ListLabel13">
    <w:name w:val="ListLabel 13"/>
    <w:uiPriority w:val="99"/>
    <w:rsid w:val="00615430"/>
  </w:style>
  <w:style w:type="character" w:customStyle="1" w:styleId="ListLabel14">
    <w:name w:val="ListLabel 14"/>
    <w:uiPriority w:val="99"/>
    <w:rsid w:val="00615430"/>
  </w:style>
  <w:style w:type="character" w:customStyle="1" w:styleId="ListLabel15">
    <w:name w:val="ListLabel 15"/>
    <w:uiPriority w:val="99"/>
    <w:rsid w:val="00615430"/>
  </w:style>
  <w:style w:type="character" w:customStyle="1" w:styleId="ListLabel16">
    <w:name w:val="ListLabel 16"/>
    <w:uiPriority w:val="99"/>
    <w:rsid w:val="00615430"/>
    <w:rPr>
      <w:rFonts w:eastAsia="Times New Roman"/>
    </w:rPr>
  </w:style>
  <w:style w:type="character" w:customStyle="1" w:styleId="ListLabel17">
    <w:name w:val="ListLabel 17"/>
    <w:uiPriority w:val="99"/>
    <w:rsid w:val="00615430"/>
  </w:style>
  <w:style w:type="character" w:customStyle="1" w:styleId="ListLabel18">
    <w:name w:val="ListLabel 18"/>
    <w:uiPriority w:val="99"/>
    <w:rsid w:val="00615430"/>
  </w:style>
  <w:style w:type="character" w:customStyle="1" w:styleId="ListLabel19">
    <w:name w:val="ListLabel 19"/>
    <w:uiPriority w:val="99"/>
    <w:rsid w:val="00615430"/>
  </w:style>
  <w:style w:type="character" w:customStyle="1" w:styleId="ListLabel20">
    <w:name w:val="ListLabel 20"/>
    <w:uiPriority w:val="99"/>
    <w:rsid w:val="00615430"/>
    <w:rPr>
      <w:rFonts w:eastAsia="Times New Roman"/>
    </w:rPr>
  </w:style>
  <w:style w:type="character" w:customStyle="1" w:styleId="ListLabel21">
    <w:name w:val="ListLabel 21"/>
    <w:uiPriority w:val="99"/>
    <w:rsid w:val="00615430"/>
  </w:style>
  <w:style w:type="character" w:customStyle="1" w:styleId="ListLabel22">
    <w:name w:val="ListLabel 22"/>
    <w:uiPriority w:val="99"/>
    <w:rsid w:val="00615430"/>
  </w:style>
  <w:style w:type="character" w:customStyle="1" w:styleId="ListLabel23">
    <w:name w:val="ListLabel 23"/>
    <w:uiPriority w:val="99"/>
    <w:rsid w:val="00615430"/>
  </w:style>
  <w:style w:type="character" w:customStyle="1" w:styleId="Zakotwiczenieprzypisudolnego">
    <w:name w:val="Zakotwiczenie przypisu dolnego"/>
    <w:uiPriority w:val="99"/>
    <w:rsid w:val="00615430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615430"/>
    <w:rPr>
      <w:vertAlign w:val="superscript"/>
    </w:rPr>
  </w:style>
  <w:style w:type="character" w:customStyle="1" w:styleId="Znakiprzypiswkocowych">
    <w:name w:val="Znaki przypisów końcowych"/>
    <w:uiPriority w:val="99"/>
    <w:rsid w:val="00615430"/>
  </w:style>
  <w:style w:type="paragraph" w:styleId="Header">
    <w:name w:val="header"/>
    <w:basedOn w:val="Normal"/>
    <w:next w:val="BodyText"/>
    <w:link w:val="HeaderChar"/>
    <w:uiPriority w:val="99"/>
    <w:rsid w:val="00615430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543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styleId="List">
    <w:name w:val="List"/>
    <w:basedOn w:val="BodyText"/>
    <w:uiPriority w:val="99"/>
    <w:rsid w:val="00615430"/>
    <w:rPr>
      <w:rFonts w:cs="FreeSans"/>
    </w:rPr>
  </w:style>
  <w:style w:type="paragraph" w:styleId="Caption">
    <w:name w:val="caption"/>
    <w:basedOn w:val="Normal"/>
    <w:uiPriority w:val="99"/>
    <w:qFormat/>
    <w:rsid w:val="0061543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15430"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99"/>
    <w:rsid w:val="00BD15E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D15E1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BD15E1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BD15E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BD15E1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  <w:style w:type="paragraph" w:styleId="FootnoteText">
    <w:name w:val="footnote text"/>
    <w:basedOn w:val="Normal"/>
    <w:link w:val="FootnoteTextChar1"/>
    <w:uiPriority w:val="99"/>
    <w:rsid w:val="00615430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BD15E1"/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615430"/>
  </w:style>
  <w:style w:type="paragraph" w:customStyle="1" w:styleId="Nagwektabeli">
    <w:name w:val="Nagłówek tabeli"/>
    <w:basedOn w:val="Zawartotabeli"/>
    <w:uiPriority w:val="99"/>
    <w:rsid w:val="00615430"/>
  </w:style>
  <w:style w:type="table" w:styleId="TableGrid">
    <w:name w:val="Table Grid"/>
    <w:basedOn w:val="TableNormal"/>
    <w:uiPriority w:val="99"/>
    <w:rsid w:val="00BD15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84CF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90B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BEF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340</Words>
  <Characters>2042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Kwiatkowska</dc:creator>
  <cp:keywords/>
  <dc:description/>
  <cp:lastModifiedBy>Dell</cp:lastModifiedBy>
  <cp:revision>4</cp:revision>
  <cp:lastPrinted>2020-03-29T16:13:00Z</cp:lastPrinted>
  <dcterms:created xsi:type="dcterms:W3CDTF">2020-04-02T10:15:00Z</dcterms:created>
  <dcterms:modified xsi:type="dcterms:W3CDTF">2020-04-02T10:37:00Z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